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8"/>
      </w:tblGrid>
      <w:tr w:rsidR="006D60A4" w14:paraId="2AE9CFCB" w14:textId="77777777"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0A2A" w14:textId="77777777" w:rsidR="006D60A4" w:rsidRDefault="006D60A4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b/>
                <w:i/>
                <w:kern w:val="0"/>
              </w:rPr>
            </w:pPr>
          </w:p>
          <w:p w14:paraId="62D3D807" w14:textId="0BA9310A" w:rsidR="006D60A4" w:rsidRDefault="008D63FC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b/>
                <w:i/>
                <w:kern w:val="0"/>
              </w:rPr>
            </w:pPr>
            <w:r>
              <w:rPr>
                <w:rFonts w:ascii="Calibri" w:hAnsi="Calibri" w:cs="Calibri"/>
                <w:b/>
                <w:i/>
                <w:kern w:val="0"/>
              </w:rPr>
              <w:t xml:space="preserve">NUOVA ADOZIONE LIBRI DI </w:t>
            </w:r>
            <w:r w:rsidR="00441B26">
              <w:rPr>
                <w:rFonts w:ascii="Calibri" w:hAnsi="Calibri" w:cs="Calibri"/>
                <w:b/>
                <w:i/>
                <w:kern w:val="0"/>
              </w:rPr>
              <w:t>TESTO PER L’ANNO SCOLASTICO 2024/2025</w:t>
            </w:r>
          </w:p>
          <w:p w14:paraId="74137E86" w14:textId="77777777" w:rsidR="006D60A4" w:rsidRDefault="006D60A4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b/>
                <w:i/>
                <w:kern w:val="0"/>
              </w:rPr>
            </w:pPr>
          </w:p>
        </w:tc>
      </w:tr>
    </w:tbl>
    <w:p w14:paraId="66D574FD" w14:textId="77777777" w:rsidR="006D60A4" w:rsidRDefault="006D60A4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260"/>
        <w:gridCol w:w="2639"/>
        <w:gridCol w:w="2761"/>
      </w:tblGrid>
      <w:tr w:rsidR="006D60A4" w14:paraId="27B7B973" w14:textId="77777777">
        <w:tc>
          <w:tcPr>
            <w:tcW w:w="4428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5F5EA60" w14:textId="77777777" w:rsidR="006D60A4" w:rsidRDefault="008D63FC">
            <w:pPr>
              <w:pStyle w:val="Normale1"/>
              <w:widowControl/>
              <w:suppressAutoHyphens w:val="0"/>
              <w:textAlignment w:val="auto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>Scuola Secondaria di I grado</w:t>
            </w:r>
          </w:p>
        </w:tc>
        <w:tc>
          <w:tcPr>
            <w:tcW w:w="263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2D1DE5" w14:textId="77777777" w:rsidR="006D60A4" w:rsidRDefault="008D63FC">
            <w:pPr>
              <w:pStyle w:val="Normale1"/>
              <w:widowControl/>
              <w:suppressAutoHyphens w:val="0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classe   _________</w:t>
            </w:r>
          </w:p>
        </w:tc>
        <w:tc>
          <w:tcPr>
            <w:tcW w:w="276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BE0BCCB" w14:textId="77777777" w:rsidR="006D60A4" w:rsidRDefault="008D63FC">
            <w:pPr>
              <w:pStyle w:val="Normale1"/>
              <w:widowControl/>
              <w:suppressAutoHyphens w:val="0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sez. ___________</w:t>
            </w:r>
          </w:p>
        </w:tc>
      </w:tr>
      <w:tr w:rsidR="006D60A4" w14:paraId="401164AB" w14:textId="77777777">
        <w:tc>
          <w:tcPr>
            <w:tcW w:w="9828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3470" w14:textId="77777777" w:rsidR="006D60A4" w:rsidRDefault="006D60A4">
            <w:pPr>
              <w:pStyle w:val="Normale1"/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" w:hAnsi="Calibri" w:cs="Calibri"/>
                <w:b/>
                <w:kern w:val="0"/>
              </w:rPr>
            </w:pPr>
          </w:p>
          <w:p w14:paraId="42B2875A" w14:textId="4C50DA2F" w:rsidR="006D60A4" w:rsidRDefault="008D63FC">
            <w:pPr>
              <w:pStyle w:val="Normale1"/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>Il sottoscritto Docente _____________________________________</w:t>
            </w:r>
            <w:r w:rsidR="00441B26">
              <w:rPr>
                <w:rFonts w:ascii="Calibri" w:hAnsi="Calibri" w:cs="Calibri"/>
                <w:b/>
                <w:kern w:val="0"/>
              </w:rPr>
              <w:t>____________________________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kern w:val="0"/>
              </w:rPr>
              <w:t xml:space="preserve">_________ propone l’adozione del seguente libro di testo: </w:t>
            </w:r>
          </w:p>
          <w:p w14:paraId="55FF594B" w14:textId="77777777" w:rsidR="006D60A4" w:rsidRDefault="006D60A4">
            <w:pPr>
              <w:pStyle w:val="Normale1"/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" w:hAnsi="Calibri" w:cs="Calibri"/>
                <w:b/>
                <w:kern w:val="0"/>
              </w:rPr>
            </w:pPr>
          </w:p>
        </w:tc>
      </w:tr>
      <w:tr w:rsidR="006D60A4" w14:paraId="0A94841C" w14:textId="77777777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C677" w14:textId="77777777" w:rsidR="006D60A4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MATERIA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B4F8" w14:textId="77777777" w:rsidR="006D60A4" w:rsidRDefault="006D60A4">
            <w:pPr>
              <w:pStyle w:val="Normale1"/>
              <w:widowControl/>
              <w:suppressAutoHyphens w:val="0"/>
              <w:spacing w:line="36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6D60A4" w14:paraId="209F318D" w14:textId="77777777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DCF1" w14:textId="77777777" w:rsidR="006D60A4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CODICE VOLUME (ISBN)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0149" w14:textId="77777777" w:rsidR="006D60A4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6D60A4" w14:paraId="51677BF9" w14:textId="77777777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B482" w14:textId="77777777" w:rsidR="006D60A4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TITOLO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A13D" w14:textId="77777777" w:rsidR="006D60A4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6D60A4" w14:paraId="512AB53C" w14:textId="77777777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DEFF" w14:textId="77777777" w:rsidR="006D60A4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AUTORE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8075" w14:textId="77777777" w:rsidR="006D60A4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6D60A4" w14:paraId="59EBCD54" w14:textId="77777777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A97E" w14:textId="77777777" w:rsidR="006D60A4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 xml:space="preserve">CASA EDITRICE 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39C9" w14:textId="77777777" w:rsidR="006D60A4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6D60A4" w14:paraId="2B697FF3" w14:textId="77777777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EC5A" w14:textId="77777777" w:rsidR="006D60A4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VOLUME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148E" w14:textId="77777777" w:rsidR="006D60A4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6D60A4" w14:paraId="4AD74682" w14:textId="77777777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6A7E" w14:textId="77777777" w:rsidR="006D60A4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PREZZO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15C1" w14:textId="77777777" w:rsidR="006D60A4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</w:tbl>
    <w:p w14:paraId="3FB8C850" w14:textId="77777777" w:rsidR="006D60A4" w:rsidRDefault="006D60A4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p w14:paraId="2EE96BCC" w14:textId="77777777" w:rsidR="006D60A4" w:rsidRDefault="008D63FC">
      <w:pPr>
        <w:pStyle w:val="Normale1"/>
        <w:widowControl/>
        <w:suppressAutoHyphens w:val="0"/>
        <w:textAlignment w:val="auto"/>
      </w:pPr>
      <w:r>
        <w:rPr>
          <w:rStyle w:val="Carpredefinitoparagrafo1"/>
          <w:rFonts w:ascii="Calibri" w:hAnsi="Calibri" w:cs="Calibri"/>
          <w:b/>
          <w:kern w:val="0"/>
        </w:rPr>
        <w:t xml:space="preserve">Relazione : </w:t>
      </w:r>
      <w:r>
        <w:rPr>
          <w:rStyle w:val="Carpredefinitoparagrafo1"/>
          <w:rFonts w:ascii="Calibri" w:hAnsi="Calibri" w:cs="Calibri"/>
          <w:kern w:val="0"/>
        </w:rPr>
        <w:t>La scelta è stata effettuata sulla base delle seguenti motivazioni:</w:t>
      </w:r>
    </w:p>
    <w:p w14:paraId="4BD93691" w14:textId="77777777" w:rsidR="006D60A4" w:rsidRDefault="006D60A4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p w14:paraId="670F4120" w14:textId="77777777" w:rsidR="006D60A4" w:rsidRDefault="008D63FC">
      <w:pPr>
        <w:pStyle w:val="Normale1"/>
        <w:widowControl/>
        <w:suppressAutoHyphens w:val="0"/>
        <w:spacing w:line="480" w:lineRule="auto"/>
        <w:textAlignment w:val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424A68" w14:textId="77777777" w:rsidR="006D60A4" w:rsidRDefault="006D60A4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p w14:paraId="3D2D5332" w14:textId="77777777" w:rsidR="006D60A4" w:rsidRDefault="008D63FC">
      <w:pPr>
        <w:pStyle w:val="Normale1"/>
        <w:widowControl/>
        <w:suppressAutoHyphens w:val="0"/>
        <w:textAlignment w:val="auto"/>
      </w:pPr>
      <w:r>
        <w:rPr>
          <w:rStyle w:val="Carpredefinitoparagrafo1"/>
          <w:rFonts w:ascii="Calibri" w:hAnsi="Calibri" w:cs="Calibri"/>
          <w:kern w:val="0"/>
        </w:rPr>
        <w:t>_________________________  Firma del Docente _____________________________</w:t>
      </w:r>
    </w:p>
    <w:sectPr w:rsidR="006D60A4">
      <w:headerReference w:type="default" r:id="rId7"/>
      <w:pgSz w:w="12240" w:h="15840"/>
      <w:pgMar w:top="1417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5AF1E" w14:textId="77777777" w:rsidR="00EA7957" w:rsidRDefault="00EA7957">
      <w:r>
        <w:separator/>
      </w:r>
    </w:p>
  </w:endnote>
  <w:endnote w:type="continuationSeparator" w:id="0">
    <w:p w14:paraId="6471B70F" w14:textId="77777777" w:rsidR="00EA7957" w:rsidRDefault="00EA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86791" w14:textId="77777777" w:rsidR="00EA7957" w:rsidRDefault="00EA7957">
      <w:r>
        <w:rPr>
          <w:color w:val="000000"/>
        </w:rPr>
        <w:separator/>
      </w:r>
    </w:p>
  </w:footnote>
  <w:footnote w:type="continuationSeparator" w:id="0">
    <w:p w14:paraId="52C8DA39" w14:textId="77777777" w:rsidR="00EA7957" w:rsidRDefault="00EA79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5D4D" w14:textId="77777777" w:rsidR="008D63FC" w:rsidRDefault="008D63FC">
    <w:pPr>
      <w:pStyle w:val="Intestazione1"/>
    </w:pPr>
  </w:p>
  <w:p w14:paraId="4F51FF2E" w14:textId="77777777" w:rsidR="008D63FC" w:rsidRDefault="008D63FC">
    <w:pPr>
      <w:pStyle w:val="Normale1"/>
      <w:widowControl/>
      <w:shd w:val="clear" w:color="auto" w:fill="FFFFFF"/>
      <w:suppressAutoHyphens w:val="0"/>
      <w:jc w:val="center"/>
      <w:textAlignment w:val="auto"/>
      <w:rPr>
        <w:rFonts w:ascii="Arial" w:hAnsi="Arial" w:cs="Arial"/>
        <w:kern w:val="0"/>
        <w:sz w:val="22"/>
        <w:szCs w:val="22"/>
      </w:rPr>
    </w:pPr>
  </w:p>
  <w:p w14:paraId="17B767FF" w14:textId="77777777" w:rsidR="008D63FC" w:rsidRDefault="008D63FC">
    <w:pPr>
      <w:pStyle w:val="Normale1"/>
      <w:widowControl/>
      <w:shd w:val="clear" w:color="auto" w:fill="FFFFFF"/>
      <w:suppressAutoHyphens w:val="0"/>
      <w:jc w:val="center"/>
      <w:textAlignment w:val="auto"/>
      <w:rPr>
        <w:rFonts w:ascii="Arial" w:hAnsi="Arial" w:cs="Arial"/>
        <w:kern w:val="0"/>
        <w:sz w:val="22"/>
        <w:szCs w:val="22"/>
      </w:rPr>
    </w:pPr>
  </w:p>
  <w:p w14:paraId="721D64C5" w14:textId="77777777" w:rsidR="008D63FC" w:rsidRDefault="008D63FC">
    <w:pPr>
      <w:pStyle w:val="Normale1"/>
      <w:widowControl/>
      <w:shd w:val="clear" w:color="auto" w:fill="FFFFFF"/>
      <w:suppressAutoHyphens w:val="0"/>
      <w:jc w:val="center"/>
      <w:textAlignment w:val="auto"/>
      <w:rPr>
        <w:kern w:val="0"/>
        <w:sz w:val="16"/>
        <w:szCs w:val="16"/>
      </w:rPr>
    </w:pPr>
    <w:r>
      <w:rPr>
        <w:kern w:val="0"/>
        <w:sz w:val="16"/>
        <w:szCs w:val="16"/>
      </w:rPr>
      <w:t>REPUBBLICA ITALIANA – REGIONE SICILIANA -  XIV DISTRETTO SCOLASTICO</w:t>
    </w:r>
  </w:p>
  <w:p w14:paraId="6CAFD02D" w14:textId="77777777" w:rsidR="008D63FC" w:rsidRDefault="008D63FC">
    <w:pPr>
      <w:pStyle w:val="Normale1"/>
      <w:widowControl/>
      <w:shd w:val="clear" w:color="auto" w:fill="FFFFFF"/>
      <w:suppressAutoHyphens w:val="0"/>
      <w:jc w:val="center"/>
      <w:textAlignment w:val="auto"/>
      <w:rPr>
        <w:kern w:val="0"/>
        <w:sz w:val="16"/>
        <w:szCs w:val="16"/>
      </w:rPr>
    </w:pPr>
    <w:r>
      <w:rPr>
        <w:kern w:val="0"/>
        <w:sz w:val="16"/>
        <w:szCs w:val="16"/>
      </w:rPr>
      <w:t>ISTITUTO COMPRENSIVO “ Giovanni Verga”</w:t>
    </w:r>
  </w:p>
  <w:p w14:paraId="2FD23CDE" w14:textId="77777777" w:rsidR="008D63FC" w:rsidRDefault="008D63FC">
    <w:pPr>
      <w:pStyle w:val="Normale1"/>
      <w:widowControl/>
      <w:shd w:val="clear" w:color="auto" w:fill="FFFFFF"/>
      <w:suppressAutoHyphens w:val="0"/>
      <w:jc w:val="center"/>
      <w:textAlignment w:val="auto"/>
      <w:rPr>
        <w:kern w:val="0"/>
        <w:sz w:val="16"/>
        <w:szCs w:val="16"/>
      </w:rPr>
    </w:pPr>
    <w:r>
      <w:rPr>
        <w:kern w:val="0"/>
        <w:sz w:val="16"/>
        <w:szCs w:val="16"/>
      </w:rPr>
      <w:t>Via Giacomo Leopardi, 89/ B</w:t>
    </w:r>
  </w:p>
  <w:p w14:paraId="2F75E77E" w14:textId="77777777" w:rsidR="008D63FC" w:rsidRDefault="008D63FC">
    <w:pPr>
      <w:pStyle w:val="Normale1"/>
      <w:widowControl/>
      <w:shd w:val="clear" w:color="auto" w:fill="FFFFFF"/>
      <w:suppressAutoHyphens w:val="0"/>
      <w:jc w:val="center"/>
      <w:textAlignment w:val="auto"/>
      <w:rPr>
        <w:kern w:val="0"/>
        <w:sz w:val="16"/>
        <w:szCs w:val="16"/>
      </w:rPr>
    </w:pPr>
    <w:r>
      <w:rPr>
        <w:kern w:val="0"/>
        <w:sz w:val="16"/>
        <w:szCs w:val="16"/>
      </w:rPr>
      <w:t>C.A.P. 95127 – Catania</w:t>
    </w:r>
  </w:p>
  <w:p w14:paraId="593E9441" w14:textId="77777777" w:rsidR="008D63FC" w:rsidRDefault="008D63FC">
    <w:pPr>
      <w:pStyle w:val="Normale1"/>
      <w:widowControl/>
      <w:suppressAutoHyphens w:val="0"/>
      <w:spacing w:after="200" w:line="276" w:lineRule="auto"/>
      <w:jc w:val="center"/>
      <w:textAlignment w:val="auto"/>
    </w:pPr>
    <w:r>
      <w:rPr>
        <w:rStyle w:val="Carpredefinitoparagrafo1"/>
        <w:kern w:val="0"/>
        <w:sz w:val="16"/>
        <w:szCs w:val="16"/>
      </w:rPr>
      <w:t xml:space="preserve">C f  93238340876./ C.M. </w:t>
    </w:r>
    <w:r>
      <w:rPr>
        <w:rStyle w:val="Carpredefinitoparagrafo1"/>
        <w:rFonts w:ascii="Bookman Old Style" w:hAnsi="Bookman Old Style"/>
        <w:kern w:val="0"/>
      </w:rPr>
      <w:t>CTIC8BB006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C5FAD"/>
    <w:multiLevelType w:val="multilevel"/>
    <w:tmpl w:val="7F0669A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A4"/>
    <w:rsid w:val="00441B26"/>
    <w:rsid w:val="006D60A4"/>
    <w:rsid w:val="008D63FC"/>
    <w:rsid w:val="00902A3D"/>
    <w:rsid w:val="00C81403"/>
    <w:rsid w:val="00EA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5628C"/>
  <w15:docId w15:val="{82022DE5-045D-4ABE-8071-CDB7BC44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Standar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Titolo51">
    <w:name w:val="Titolo 51"/>
    <w:basedOn w:val="Standar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Titolo61">
    <w:name w:val="Titolo 61"/>
    <w:basedOn w:val="Standar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Titolo71">
    <w:name w:val="Titolo 71"/>
    <w:basedOn w:val="Standard"/>
    <w:pPr>
      <w:keepNext/>
      <w:jc w:val="both"/>
      <w:outlineLvl w:val="6"/>
    </w:pPr>
    <w:rPr>
      <w:rFonts w:ascii="Arial" w:hAnsi="Arial"/>
      <w:b/>
      <w:sz w:val="22"/>
    </w:rPr>
  </w:style>
  <w:style w:type="paragraph" w:customStyle="1" w:styleId="Normale1">
    <w:name w:val="Normale1"/>
    <w:pPr>
      <w:suppressAutoHyphens/>
    </w:p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customStyle="1" w:styleId="Elenco1">
    <w:name w:val="Elenco1"/>
    <w:basedOn w:val="Textbody"/>
    <w:rPr>
      <w:rFonts w:cs="FreeSans"/>
      <w:sz w:val="24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Titolo1">
    <w:name w:val="Titolo1"/>
    <w:basedOn w:val="Standard"/>
    <w:next w:val="Sottotitolo1"/>
    <w:pPr>
      <w:jc w:val="center"/>
    </w:pPr>
    <w:rPr>
      <w:b/>
      <w:i/>
      <w:sz w:val="32"/>
    </w:rPr>
  </w:style>
  <w:style w:type="paragraph" w:customStyle="1" w:styleId="Sottotitolo1">
    <w:name w:val="Sottotitolo1"/>
    <w:basedOn w:val="Standard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Immagine">
    <w:name w:val="Immagine"/>
    <w:basedOn w:val="Textbody"/>
    <w:pPr>
      <w:spacing w:after="0" w:line="240" w:lineRule="atLeast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Intestazione1">
    <w:name w:val="Intestazione1"/>
    <w:basedOn w:val="Standard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TitoloCarattere">
    <w:name w:val="Titolo Carattere"/>
    <w:rPr>
      <w:b/>
      <w:i/>
      <w:kern w:val="3"/>
      <w:sz w:val="32"/>
      <w:lang w:val="it-IT" w:eastAsia="ar-SA" w:bidi="ar-SA"/>
    </w:rPr>
  </w:style>
  <w:style w:type="character" w:customStyle="1" w:styleId="Numeropagina1">
    <w:name w:val="Numero pagina1"/>
    <w:basedOn w:val="Carpredefinito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1Carattere">
    <w:name w:val="Titolo 1 Carattere"/>
    <w:basedOn w:val="Carpredefinitoparagrafo1"/>
    <w:rPr>
      <w:rFonts w:ascii="Cambria" w:hAnsi="Cambria"/>
      <w:b/>
      <w:bCs/>
      <w:kern w:val="3"/>
      <w:sz w:val="32"/>
      <w:szCs w:val="32"/>
    </w:rPr>
  </w:style>
  <w:style w:type="character" w:customStyle="1" w:styleId="Titolo5Carattere">
    <w:name w:val="Titolo 5 Carattere"/>
    <w:basedOn w:val="Carpredefinitoparagrafo1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1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1"/>
    <w:rPr>
      <w:rFonts w:ascii="Arial" w:hAnsi="Arial"/>
      <w:b/>
      <w:sz w:val="22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numbering" w:customStyle="1" w:styleId="NoList1">
    <w:name w:val="No List_1"/>
    <w:basedOn w:val="Nessunelenco"/>
    <w:pPr>
      <w:numPr>
        <w:numId w:val="1"/>
      </w:numPr>
    </w:pPr>
  </w:style>
  <w:style w:type="paragraph" w:styleId="Intestazione">
    <w:name w:val="header"/>
    <w:basedOn w:val="Normale"/>
    <w:link w:val="IntestazioneCarattere1"/>
    <w:uiPriority w:val="99"/>
    <w:unhideWhenUsed/>
    <w:pPr>
      <w:tabs>
        <w:tab w:val="center" w:pos="4680"/>
        <w:tab w:val="right" w:pos="9360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SCUOLA CARDETO</dc:creator>
  <cp:lastModifiedBy>Utente di Microsoft Office</cp:lastModifiedBy>
  <cp:revision>3</cp:revision>
  <cp:lastPrinted>2016-05-10T14:27:00Z</cp:lastPrinted>
  <dcterms:created xsi:type="dcterms:W3CDTF">2024-03-20T21:34:00Z</dcterms:created>
  <dcterms:modified xsi:type="dcterms:W3CDTF">2024-03-20T21:34:00Z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